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C" w:rsidRPr="00017A16" w:rsidRDefault="00AA3B0C" w:rsidP="00017A16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/>
          <w:bCs/>
          <w:sz w:val="24"/>
          <w:szCs w:val="24"/>
        </w:rPr>
        <w:t>NYILATKOZAT</w:t>
      </w:r>
    </w:p>
    <w:p w:rsidR="00AA3B0C" w:rsidRPr="00017A16" w:rsidRDefault="00AA3B0C" w:rsidP="00017A16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AA3B0C" w:rsidRPr="00017A16" w:rsidRDefault="00AA3B0C" w:rsidP="00017A16">
      <w:pPr>
        <w:spacing w:after="0" w:line="36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 xml:space="preserve">Alulírott ……………………………………….. (név) ………………………………………. (szül. hely, idő) ………………………………………….. (anyja neve) az </w:t>
      </w:r>
      <w:r>
        <w:rPr>
          <w:rFonts w:ascii="Palatino Linotype" w:hAnsi="Palatino Linotype" w:cs="Palatino Linotype"/>
          <w:bCs/>
          <w:sz w:val="24"/>
          <w:szCs w:val="24"/>
        </w:rPr>
        <w:t>Csillagvirág I</w:t>
      </w:r>
      <w:r w:rsidRPr="00017A16">
        <w:rPr>
          <w:rFonts w:ascii="Palatino Linotype" w:hAnsi="Palatino Linotype" w:cs="Palatino Linotype"/>
          <w:bCs/>
          <w:sz w:val="24"/>
          <w:szCs w:val="24"/>
        </w:rPr>
        <w:t>ntegrált Szociális Intézmény</w:t>
      </w:r>
      <w:r>
        <w:rPr>
          <w:rFonts w:ascii="Palatino Linotype" w:hAnsi="Palatino Linotype" w:cs="Palatino Linotype"/>
          <w:bCs/>
          <w:sz w:val="24"/>
          <w:szCs w:val="24"/>
        </w:rPr>
        <w:t xml:space="preserve"> Borsod-Abaúj-Zemplén Vármegye </w:t>
      </w:r>
      <w:r w:rsidRPr="00017A16">
        <w:rPr>
          <w:rFonts w:ascii="Palatino Linotype" w:hAnsi="Palatino Linotype" w:cs="Palatino Linotype"/>
          <w:bCs/>
          <w:sz w:val="24"/>
          <w:szCs w:val="24"/>
        </w:rPr>
        <w:t>…………………</w:t>
      </w:r>
      <w:r>
        <w:rPr>
          <w:rFonts w:ascii="Palatino Linotype" w:hAnsi="Palatino Linotype" w:cs="Palatino Linotype"/>
          <w:bCs/>
          <w:sz w:val="24"/>
          <w:szCs w:val="24"/>
        </w:rPr>
        <w:t>………………</w:t>
      </w:r>
      <w:r w:rsidRPr="00017A16">
        <w:rPr>
          <w:rFonts w:ascii="Palatino Linotype" w:hAnsi="Palatino Linotype" w:cs="Palatino Linotype"/>
          <w:bCs/>
          <w:sz w:val="24"/>
          <w:szCs w:val="24"/>
        </w:rPr>
        <w:t>……………</w:t>
      </w:r>
      <w:r>
        <w:rPr>
          <w:rFonts w:ascii="Palatino Linotype" w:hAnsi="Palatino Linotype" w:cs="Palatino Linotype"/>
          <w:bCs/>
          <w:sz w:val="24"/>
          <w:szCs w:val="24"/>
        </w:rPr>
        <w:t>……………………..</w:t>
      </w:r>
      <w:r w:rsidRPr="00017A16">
        <w:rPr>
          <w:rFonts w:ascii="Palatino Linotype" w:hAnsi="Palatino Linotype" w:cs="Palatino Linotype"/>
          <w:bCs/>
          <w:sz w:val="24"/>
          <w:szCs w:val="24"/>
        </w:rPr>
        <w:t>(</w:t>
      </w:r>
      <w:r>
        <w:rPr>
          <w:rFonts w:ascii="Palatino Linotype" w:hAnsi="Palatino Linotype" w:cs="Palatino Linotype"/>
          <w:bCs/>
          <w:sz w:val="24"/>
          <w:szCs w:val="24"/>
        </w:rPr>
        <w:t>telephely</w:t>
      </w:r>
      <w:r w:rsidRPr="00017A16">
        <w:rPr>
          <w:rFonts w:ascii="Palatino Linotype" w:hAnsi="Palatino Linotype" w:cs="Palatino Linotype"/>
          <w:bCs/>
          <w:sz w:val="24"/>
          <w:szCs w:val="24"/>
        </w:rPr>
        <w:t xml:space="preserve"> neve) ellátottja büntetőjogi felelősségem tudatában kijelentem, hogy nagykorú, vér szerinti vagy örökbefogadott gyermekem nincs / van:</w:t>
      </w: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Nagykorú gyermek adatai:</w:t>
      </w: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</w:p>
    <w:p w:rsidR="00AA3B0C" w:rsidRPr="00017A16" w:rsidRDefault="00AA3B0C" w:rsidP="00017A16">
      <w:pPr>
        <w:numPr>
          <w:ilvl w:val="0"/>
          <w:numId w:val="18"/>
        </w:numPr>
        <w:spacing w:after="0" w:line="36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Név:……………………………………………………………..</w:t>
      </w:r>
    </w:p>
    <w:p w:rsidR="00AA3B0C" w:rsidRPr="00017A16" w:rsidRDefault="00AA3B0C" w:rsidP="00017A16">
      <w:pPr>
        <w:spacing w:after="0" w:line="360" w:lineRule="auto"/>
        <w:ind w:left="708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Szül. hely, idő:…………………………………………………</w:t>
      </w:r>
    </w:p>
    <w:p w:rsidR="00AA3B0C" w:rsidRPr="00017A16" w:rsidRDefault="00AA3B0C" w:rsidP="00017A16">
      <w:pPr>
        <w:spacing w:after="0" w:line="360" w:lineRule="auto"/>
        <w:ind w:left="708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Anyja neve:…………………………………………………….</w:t>
      </w:r>
    </w:p>
    <w:p w:rsidR="00AA3B0C" w:rsidRPr="00017A16" w:rsidRDefault="00AA3B0C" w:rsidP="00017A16">
      <w:pPr>
        <w:spacing w:after="0" w:line="360" w:lineRule="auto"/>
        <w:ind w:left="708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Állandó lakcíme:………………………………………………</w:t>
      </w:r>
    </w:p>
    <w:p w:rsidR="00AA3B0C" w:rsidRPr="00017A16" w:rsidRDefault="00AA3B0C" w:rsidP="00017A16">
      <w:pPr>
        <w:spacing w:after="0" w:line="360" w:lineRule="auto"/>
        <w:ind w:left="708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Elérhetősége:…………………………………………………..</w:t>
      </w: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</w:p>
    <w:p w:rsidR="00AA3B0C" w:rsidRPr="00017A16" w:rsidRDefault="00AA3B0C" w:rsidP="00017A16">
      <w:pPr>
        <w:numPr>
          <w:ilvl w:val="0"/>
          <w:numId w:val="18"/>
        </w:numPr>
        <w:spacing w:after="0" w:line="36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Név:…………………………………………………………….</w:t>
      </w:r>
    </w:p>
    <w:p w:rsidR="00AA3B0C" w:rsidRPr="00017A16" w:rsidRDefault="00AA3B0C" w:rsidP="00017A16">
      <w:pPr>
        <w:spacing w:after="0" w:line="360" w:lineRule="auto"/>
        <w:ind w:left="708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Szül. hely, idő:…………………………………………………</w:t>
      </w:r>
    </w:p>
    <w:p w:rsidR="00AA3B0C" w:rsidRPr="00017A16" w:rsidRDefault="00AA3B0C" w:rsidP="00017A16">
      <w:pPr>
        <w:spacing w:after="0" w:line="360" w:lineRule="auto"/>
        <w:ind w:left="708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Anyja neve:…………………………………………………….</w:t>
      </w:r>
    </w:p>
    <w:p w:rsidR="00AA3B0C" w:rsidRPr="00017A16" w:rsidRDefault="00AA3B0C" w:rsidP="00017A16">
      <w:pPr>
        <w:spacing w:after="0" w:line="360" w:lineRule="auto"/>
        <w:ind w:left="708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Állandó lakcíme:………………………………………………</w:t>
      </w:r>
    </w:p>
    <w:p w:rsidR="00AA3B0C" w:rsidRPr="00017A16" w:rsidRDefault="00AA3B0C" w:rsidP="00017A16">
      <w:pPr>
        <w:spacing w:after="0" w:line="360" w:lineRule="auto"/>
        <w:ind w:left="708"/>
        <w:jc w:val="both"/>
        <w:rPr>
          <w:rFonts w:ascii="Palatino Linotype" w:hAnsi="Palatino Linotype" w:cs="Palatino Linotype"/>
          <w:bCs/>
          <w:sz w:val="24"/>
          <w:szCs w:val="24"/>
        </w:rPr>
      </w:pPr>
      <w:r w:rsidRPr="00017A16">
        <w:rPr>
          <w:rFonts w:ascii="Palatino Linotype" w:hAnsi="Palatino Linotype" w:cs="Palatino Linotype"/>
          <w:bCs/>
          <w:sz w:val="24"/>
          <w:szCs w:val="24"/>
        </w:rPr>
        <w:t>Elérhetősége:…………………………………………………..</w:t>
      </w: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017A16">
        <w:rPr>
          <w:rFonts w:ascii="Palatino Linotype" w:hAnsi="Palatino Linotype" w:cs="Palatino Linotype"/>
          <w:sz w:val="24"/>
          <w:szCs w:val="24"/>
        </w:rPr>
        <w:t>Dátum:………………………………………………….</w:t>
      </w: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017A16">
        <w:rPr>
          <w:rFonts w:ascii="Palatino Linotype" w:hAnsi="Palatino Linotype" w:cs="Palatino Linotype"/>
          <w:b/>
          <w:sz w:val="24"/>
          <w:szCs w:val="24"/>
        </w:rPr>
        <w:tab/>
      </w:r>
      <w:r w:rsidRPr="00017A16">
        <w:rPr>
          <w:rFonts w:ascii="Palatino Linotype" w:hAnsi="Palatino Linotype" w:cs="Palatino Linotype"/>
          <w:b/>
          <w:sz w:val="24"/>
          <w:szCs w:val="24"/>
        </w:rPr>
        <w:tab/>
      </w:r>
      <w:r w:rsidRPr="00017A16">
        <w:rPr>
          <w:rFonts w:ascii="Palatino Linotype" w:hAnsi="Palatino Linotype" w:cs="Palatino Linotype"/>
          <w:b/>
          <w:sz w:val="24"/>
          <w:szCs w:val="24"/>
        </w:rPr>
        <w:tab/>
      </w:r>
      <w:r w:rsidRPr="00017A16">
        <w:rPr>
          <w:rFonts w:ascii="Palatino Linotype" w:hAnsi="Palatino Linotype" w:cs="Palatino Linotype"/>
          <w:b/>
          <w:sz w:val="24"/>
          <w:szCs w:val="24"/>
        </w:rPr>
        <w:tab/>
      </w:r>
      <w:r w:rsidRPr="00017A16">
        <w:rPr>
          <w:rFonts w:ascii="Palatino Linotype" w:hAnsi="Palatino Linotype" w:cs="Palatino Linotype"/>
          <w:b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>……………………………………..</w:t>
      </w: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  <w:t xml:space="preserve">   </w:t>
      </w:r>
      <w:r>
        <w:rPr>
          <w:rFonts w:ascii="Palatino Linotype" w:hAnsi="Palatino Linotype" w:cs="Palatino Linotype"/>
          <w:sz w:val="24"/>
          <w:szCs w:val="24"/>
        </w:rPr>
        <w:t xml:space="preserve">         </w:t>
      </w:r>
      <w:bookmarkStart w:id="0" w:name="_GoBack"/>
      <w:bookmarkEnd w:id="0"/>
      <w:r w:rsidRPr="00017A16">
        <w:rPr>
          <w:rFonts w:ascii="Palatino Linotype" w:hAnsi="Palatino Linotype" w:cs="Palatino Linotype"/>
          <w:sz w:val="24"/>
          <w:szCs w:val="24"/>
        </w:rPr>
        <w:t xml:space="preserve"> ellátott</w:t>
      </w:r>
    </w:p>
    <w:p w:rsidR="00AA3B0C" w:rsidRPr="00017A16" w:rsidRDefault="00AA3B0C" w:rsidP="00017A16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AA3B0C" w:rsidRPr="00017A16" w:rsidRDefault="00AA3B0C" w:rsidP="00017A16">
      <w:pPr>
        <w:spacing w:after="0" w:line="240" w:lineRule="auto"/>
        <w:ind w:left="2832" w:firstLine="708"/>
        <w:jc w:val="both"/>
        <w:rPr>
          <w:rFonts w:ascii="Palatino Linotype" w:hAnsi="Palatino Linotype" w:cs="Palatino Linotype"/>
          <w:sz w:val="24"/>
          <w:szCs w:val="24"/>
        </w:rPr>
      </w:pPr>
      <w:r w:rsidRPr="00017A16">
        <w:rPr>
          <w:rFonts w:ascii="Palatino Linotype" w:hAnsi="Palatino Linotype" w:cs="Palatino Linotype"/>
          <w:sz w:val="24"/>
          <w:szCs w:val="24"/>
        </w:rPr>
        <w:t>……………………………………..</w:t>
      </w:r>
    </w:p>
    <w:p w:rsidR="00AA3B0C" w:rsidRDefault="00AA3B0C" w:rsidP="008235B9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</w:r>
      <w:r w:rsidRPr="00017A16">
        <w:rPr>
          <w:rFonts w:ascii="Palatino Linotype" w:hAnsi="Palatino Linotype" w:cs="Palatino Linotype"/>
          <w:sz w:val="24"/>
          <w:szCs w:val="24"/>
        </w:rPr>
        <w:tab/>
        <w:t xml:space="preserve">   törvényes képviselő </w:t>
      </w:r>
    </w:p>
    <w:sectPr w:rsidR="00AA3B0C" w:rsidSect="007A0F65">
      <w:headerReference w:type="default" r:id="rId7"/>
      <w:footerReference w:type="default" r:id="rId8"/>
      <w:pgSz w:w="11906" w:h="16838"/>
      <w:pgMar w:top="242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0C" w:rsidRDefault="00AA3B0C" w:rsidP="00694E6E">
      <w:pPr>
        <w:spacing w:after="0" w:line="240" w:lineRule="auto"/>
      </w:pPr>
      <w:r>
        <w:separator/>
      </w:r>
    </w:p>
  </w:endnote>
  <w:endnote w:type="continuationSeparator" w:id="0">
    <w:p w:rsidR="00AA3B0C" w:rsidRDefault="00AA3B0C" w:rsidP="0069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0C" w:rsidRDefault="00AA3B0C" w:rsidP="00BB2C9D">
    <w:pPr>
      <w:pStyle w:val="Footer"/>
      <w:tabs>
        <w:tab w:val="left" w:pos="-75"/>
        <w:tab w:val="center" w:pos="4607"/>
      </w:tabs>
      <w:ind w:left="-567"/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</w:p>
  <w:p w:rsidR="00AA3B0C" w:rsidRDefault="00AA3B0C" w:rsidP="00BB2C9D">
    <w:pPr>
      <w:pStyle w:val="Footer"/>
      <w:tabs>
        <w:tab w:val="left" w:pos="-75"/>
        <w:tab w:val="center" w:pos="4607"/>
      </w:tabs>
      <w:ind w:left="-567"/>
      <w:rPr>
        <w:rFonts w:ascii="Arial Narrow" w:hAnsi="Arial Narrow" w:cs="Arial Narrow"/>
      </w:rPr>
    </w:pPr>
    <w:r>
      <w:rPr>
        <w:noProof/>
        <w:lang w:eastAsia="hu-HU"/>
      </w:rPr>
      <w:pict>
        <v:line id="Egyenes összekötő 3" o:spid="_x0000_s2050" style="position:absolute;left:0;text-align:left;z-index:251662336;visibility:visible" from="-20.6pt,4.2pt" to="473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" strokecolor="#4f81bd" strokeweight="2pt">
          <v:shadow on="t" color="black" opacity="24903f" origin=",.5" offset="0,.55556mm"/>
        </v:line>
      </w:pict>
    </w:r>
  </w:p>
  <w:p w:rsidR="00AA3B0C" w:rsidRPr="001458C7" w:rsidRDefault="00AA3B0C" w:rsidP="00E46792">
    <w:pPr>
      <w:pStyle w:val="Footer"/>
      <w:tabs>
        <w:tab w:val="left" w:pos="-75"/>
        <w:tab w:val="center" w:pos="4607"/>
      </w:tabs>
      <w:ind w:left="-567"/>
      <w:jc w:val="center"/>
      <w:rPr>
        <w:rFonts w:ascii="Palatino Linotype" w:hAnsi="Palatino Linotype" w:cs="Arial Narrow"/>
        <w:sz w:val="20"/>
        <w:szCs w:val="20"/>
      </w:rPr>
    </w:pPr>
    <w:r w:rsidRPr="001458C7">
      <w:rPr>
        <w:rFonts w:ascii="Palatino Linotype" w:hAnsi="Palatino Linotype" w:cs="Arial Narrow"/>
        <w:sz w:val="20"/>
        <w:szCs w:val="20"/>
      </w:rPr>
      <w:t>Csillagvirág Integrált Szociális Intézmény Borsod-Abaúj-Zemplén Vármegye</w:t>
    </w:r>
  </w:p>
  <w:p w:rsidR="00AA3B0C" w:rsidRPr="001458C7" w:rsidRDefault="00AA3B0C" w:rsidP="00686168">
    <w:pPr>
      <w:pStyle w:val="Footer"/>
      <w:tabs>
        <w:tab w:val="left" w:pos="-75"/>
        <w:tab w:val="center" w:pos="4607"/>
      </w:tabs>
      <w:ind w:left="-567"/>
      <w:jc w:val="center"/>
      <w:rPr>
        <w:rFonts w:ascii="Palatino Linotype" w:hAnsi="Palatino Linotype" w:cs="Arial Narrow"/>
        <w:sz w:val="20"/>
        <w:szCs w:val="20"/>
      </w:rPr>
    </w:pPr>
    <w:r w:rsidRPr="001458C7">
      <w:rPr>
        <w:rFonts w:ascii="Palatino Linotype" w:hAnsi="Palatino Linotype" w:cs="Arial Narrow"/>
        <w:sz w:val="20"/>
        <w:szCs w:val="20"/>
      </w:rPr>
      <w:t xml:space="preserve">3630 Putnok, Bajcsy-Zsilinszky  út 48.  </w:t>
    </w:r>
  </w:p>
  <w:p w:rsidR="00AA3B0C" w:rsidRPr="001458C7" w:rsidRDefault="00AA3B0C" w:rsidP="00686168">
    <w:pPr>
      <w:pStyle w:val="Footer"/>
      <w:tabs>
        <w:tab w:val="left" w:pos="-75"/>
        <w:tab w:val="center" w:pos="4607"/>
      </w:tabs>
      <w:ind w:left="-567"/>
      <w:jc w:val="center"/>
      <w:rPr>
        <w:rFonts w:ascii="Palatino Linotype" w:hAnsi="Palatino Linotype" w:cs="Arial Narrow"/>
        <w:sz w:val="20"/>
        <w:szCs w:val="20"/>
      </w:rPr>
    </w:pPr>
    <w:r w:rsidRPr="001458C7">
      <w:rPr>
        <w:rFonts w:ascii="Palatino Linotype" w:hAnsi="Palatino Linotype" w:cs="Arial Narrow"/>
        <w:sz w:val="20"/>
        <w:szCs w:val="20"/>
      </w:rPr>
      <w:t>E-mail:</w:t>
    </w:r>
    <w:r w:rsidRPr="001458C7">
      <w:rPr>
        <w:rFonts w:ascii="Palatino Linotype" w:hAnsi="Palatino Linotype" w:cs="Arial Narrow"/>
        <w:color w:val="000000"/>
        <w:sz w:val="20"/>
        <w:szCs w:val="20"/>
      </w:rPr>
      <w:t xml:space="preserve">  </w:t>
    </w:r>
    <w:hyperlink r:id="rId1" w:history="1">
      <w:r w:rsidRPr="0025468A">
        <w:rPr>
          <w:rStyle w:val="Hyperlink"/>
          <w:rFonts w:ascii="Palatino Linotype" w:hAnsi="Palatino Linotype" w:cs="Arial Narrow"/>
          <w:sz w:val="20"/>
          <w:szCs w:val="20"/>
        </w:rPr>
        <w:t>titkarsag@</w:t>
      </w:r>
      <w:r>
        <w:rPr>
          <w:rStyle w:val="Hyperlink"/>
          <w:rFonts w:ascii="Palatino Linotype" w:hAnsi="Palatino Linotype" w:cs="Arial Narrow"/>
          <w:sz w:val="20"/>
          <w:szCs w:val="20"/>
        </w:rPr>
        <w:t>csvirag</w:t>
      </w:r>
      <w:r w:rsidRPr="0025468A">
        <w:rPr>
          <w:rStyle w:val="Hyperlink"/>
          <w:rFonts w:ascii="Palatino Linotype" w:hAnsi="Palatino Linotype" w:cs="Arial Narrow"/>
          <w:sz w:val="20"/>
          <w:szCs w:val="20"/>
        </w:rPr>
        <w:t>.hu</w:t>
      </w:r>
    </w:hyperlink>
    <w:r w:rsidRPr="001458C7">
      <w:rPr>
        <w:rFonts w:ascii="Palatino Linotype" w:hAnsi="Palatino Linotype" w:cs="Arial Narrow"/>
        <w:color w:val="000000"/>
        <w:sz w:val="20"/>
        <w:szCs w:val="20"/>
      </w:rPr>
      <w:t xml:space="preserve"> </w:t>
    </w:r>
    <w:r>
      <w:rPr>
        <w:rFonts w:ascii="Palatino Linotype" w:hAnsi="Palatino Linotype" w:cs="Arial Narrow"/>
        <w:sz w:val="20"/>
        <w:szCs w:val="20"/>
      </w:rPr>
      <w:t xml:space="preserve">Tel.: </w:t>
    </w:r>
    <w:r w:rsidRPr="001458C7">
      <w:rPr>
        <w:rFonts w:ascii="Palatino Linotype" w:hAnsi="Palatino Linotype" w:cs="Arial Narrow"/>
        <w:sz w:val="20"/>
        <w:szCs w:val="20"/>
      </w:rPr>
      <w:t>48/430-030</w:t>
    </w:r>
  </w:p>
  <w:p w:rsidR="00AA3B0C" w:rsidRDefault="00AA3B0C" w:rsidP="00E4679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0C" w:rsidRDefault="00AA3B0C" w:rsidP="00694E6E">
      <w:pPr>
        <w:spacing w:after="0" w:line="240" w:lineRule="auto"/>
      </w:pPr>
      <w:r>
        <w:separator/>
      </w:r>
    </w:p>
  </w:footnote>
  <w:footnote w:type="continuationSeparator" w:id="0">
    <w:p w:rsidR="00AA3B0C" w:rsidRDefault="00AA3B0C" w:rsidP="0069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0C" w:rsidRDefault="00AA3B0C" w:rsidP="0001543E">
    <w:pPr>
      <w:spacing w:after="0" w:line="240" w:lineRule="auto"/>
      <w:jc w:val="center"/>
      <w:rPr>
        <w:rFonts w:ascii="Palatino Linotype" w:hAnsi="Palatino Linotype" w:cs="Arial Narrow"/>
        <w:sz w:val="32"/>
        <w:szCs w:val="24"/>
      </w:rPr>
    </w:pPr>
    <w:r w:rsidRPr="001458C7">
      <w:rPr>
        <w:rFonts w:ascii="Palatino Linotype" w:hAnsi="Palatino Linotype" w:cs="Arial Narrow"/>
        <w:sz w:val="32"/>
        <w:szCs w:val="24"/>
      </w:rPr>
      <w:t>Csillagvirág Integrált Szociális Intézmény</w:t>
    </w:r>
  </w:p>
  <w:p w:rsidR="00AA3B0C" w:rsidRPr="001458C7" w:rsidRDefault="00AA3B0C" w:rsidP="0001543E">
    <w:pPr>
      <w:spacing w:after="0" w:line="240" w:lineRule="auto"/>
      <w:jc w:val="center"/>
      <w:rPr>
        <w:rFonts w:ascii="Palatino Linotype" w:hAnsi="Palatino Linotype" w:cs="Arial Narrow"/>
        <w:sz w:val="32"/>
        <w:szCs w:val="24"/>
      </w:rPr>
    </w:pPr>
    <w:r w:rsidRPr="001458C7">
      <w:rPr>
        <w:rFonts w:ascii="Palatino Linotype" w:hAnsi="Palatino Linotype" w:cs="Arial Narrow"/>
        <w:sz w:val="32"/>
        <w:szCs w:val="24"/>
      </w:rPr>
      <w:t>Borsod-Abaúj-Zemplén Vármegye</w:t>
    </w:r>
  </w:p>
  <w:p w:rsidR="00AA3B0C" w:rsidRDefault="00AA3B0C">
    <w:pPr>
      <w:pStyle w:val="Header"/>
    </w:pPr>
    <w:r>
      <w:rPr>
        <w:noProof/>
        <w:lang w:eastAsia="hu-HU"/>
      </w:rPr>
      <w:pict>
        <v:line id="Egyenes összekötő 2" o:spid="_x0000_s2049" style="position:absolute;z-index:251660288;visibility:visible" from="-16.1pt,2.35pt" to="478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" strokecolor="#4f81bd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2C9"/>
    <w:multiLevelType w:val="hybridMultilevel"/>
    <w:tmpl w:val="67DC03EA"/>
    <w:lvl w:ilvl="0" w:tplc="F7948078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D91E6D"/>
    <w:multiLevelType w:val="hybridMultilevel"/>
    <w:tmpl w:val="FAEE0C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610B6"/>
    <w:multiLevelType w:val="hybridMultilevel"/>
    <w:tmpl w:val="84AAFCBA"/>
    <w:lvl w:ilvl="0" w:tplc="2FBA7370">
      <w:start w:val="4"/>
      <w:numFmt w:val="bullet"/>
      <w:lvlText w:val="-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1488B"/>
    <w:multiLevelType w:val="hybridMultilevel"/>
    <w:tmpl w:val="C7349A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549D7"/>
    <w:multiLevelType w:val="hybridMultilevel"/>
    <w:tmpl w:val="F4B41CFE"/>
    <w:lvl w:ilvl="0" w:tplc="2FBA7370">
      <w:start w:val="4"/>
      <w:numFmt w:val="bullet"/>
      <w:lvlText w:val="-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F74C7"/>
    <w:multiLevelType w:val="hybridMultilevel"/>
    <w:tmpl w:val="E10C0328"/>
    <w:lvl w:ilvl="0" w:tplc="971226C2">
      <w:start w:val="1"/>
      <w:numFmt w:val="lowerLetter"/>
      <w:lvlText w:val="%1.)"/>
      <w:lvlJc w:val="left"/>
      <w:pPr>
        <w:ind w:left="720" w:hanging="360"/>
      </w:pPr>
      <w:rPr>
        <w:rFonts w:ascii="Palatino Linotype" w:eastAsia="Times New Roman" w:hAnsi="Palatino Linotype" w:cs="Palatino Linotyp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30295"/>
    <w:multiLevelType w:val="hybridMultilevel"/>
    <w:tmpl w:val="61B26584"/>
    <w:lvl w:ilvl="0" w:tplc="2FBA7370">
      <w:start w:val="4"/>
      <w:numFmt w:val="bullet"/>
      <w:lvlText w:val="-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02E1F"/>
    <w:multiLevelType w:val="hybridMultilevel"/>
    <w:tmpl w:val="1354C7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7D7F05"/>
    <w:multiLevelType w:val="hybridMultilevel"/>
    <w:tmpl w:val="20C0CB54"/>
    <w:lvl w:ilvl="0" w:tplc="CFACAB5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80EFA"/>
    <w:multiLevelType w:val="hybridMultilevel"/>
    <w:tmpl w:val="D55A67F8"/>
    <w:lvl w:ilvl="0" w:tplc="9536BE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64338F"/>
    <w:multiLevelType w:val="hybridMultilevel"/>
    <w:tmpl w:val="49803E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31CB1"/>
    <w:multiLevelType w:val="hybridMultilevel"/>
    <w:tmpl w:val="F69A3B68"/>
    <w:lvl w:ilvl="0" w:tplc="2FBA7370">
      <w:start w:val="4"/>
      <w:numFmt w:val="bullet"/>
      <w:lvlText w:val="-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5933D2"/>
    <w:multiLevelType w:val="hybridMultilevel"/>
    <w:tmpl w:val="898A06DE"/>
    <w:lvl w:ilvl="0" w:tplc="2FBA7370">
      <w:start w:val="4"/>
      <w:numFmt w:val="bullet"/>
      <w:lvlText w:val="-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282142"/>
    <w:multiLevelType w:val="hybridMultilevel"/>
    <w:tmpl w:val="22683834"/>
    <w:lvl w:ilvl="0" w:tplc="6D1A08D0"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unga" w:eastAsia="Times New Roman" w:hAnsi="Tunga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B28C6"/>
    <w:multiLevelType w:val="hybridMultilevel"/>
    <w:tmpl w:val="BCF22552"/>
    <w:lvl w:ilvl="0" w:tplc="A836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B62E95"/>
    <w:multiLevelType w:val="hybridMultilevel"/>
    <w:tmpl w:val="363C23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B47202"/>
    <w:multiLevelType w:val="hybridMultilevel"/>
    <w:tmpl w:val="F9ACF2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B97A16"/>
    <w:multiLevelType w:val="hybridMultilevel"/>
    <w:tmpl w:val="6346E316"/>
    <w:lvl w:ilvl="0" w:tplc="F474C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E6E"/>
    <w:rsid w:val="00000EF6"/>
    <w:rsid w:val="0001543E"/>
    <w:rsid w:val="00017A16"/>
    <w:rsid w:val="00025920"/>
    <w:rsid w:val="0005756A"/>
    <w:rsid w:val="00057623"/>
    <w:rsid w:val="000655ED"/>
    <w:rsid w:val="00067EB3"/>
    <w:rsid w:val="00071394"/>
    <w:rsid w:val="00073FB0"/>
    <w:rsid w:val="00090F03"/>
    <w:rsid w:val="000912D6"/>
    <w:rsid w:val="000A6F6A"/>
    <w:rsid w:val="000C126E"/>
    <w:rsid w:val="000D0FC7"/>
    <w:rsid w:val="000D5124"/>
    <w:rsid w:val="000D5F23"/>
    <w:rsid w:val="000E7DBE"/>
    <w:rsid w:val="000F2927"/>
    <w:rsid w:val="000F6441"/>
    <w:rsid w:val="00115952"/>
    <w:rsid w:val="0013534A"/>
    <w:rsid w:val="001458C7"/>
    <w:rsid w:val="00151D6E"/>
    <w:rsid w:val="00154895"/>
    <w:rsid w:val="00155EEA"/>
    <w:rsid w:val="00164D83"/>
    <w:rsid w:val="001A0E80"/>
    <w:rsid w:val="001A1058"/>
    <w:rsid w:val="001A21A8"/>
    <w:rsid w:val="001B56B0"/>
    <w:rsid w:val="001C1507"/>
    <w:rsid w:val="001C3267"/>
    <w:rsid w:val="001C5E0F"/>
    <w:rsid w:val="001D4458"/>
    <w:rsid w:val="001F3B65"/>
    <w:rsid w:val="001F536E"/>
    <w:rsid w:val="001F6C5E"/>
    <w:rsid w:val="00201BDA"/>
    <w:rsid w:val="002059C5"/>
    <w:rsid w:val="00210BF6"/>
    <w:rsid w:val="00233D68"/>
    <w:rsid w:val="00236AA6"/>
    <w:rsid w:val="002379BA"/>
    <w:rsid w:val="00237F61"/>
    <w:rsid w:val="0024727A"/>
    <w:rsid w:val="00251C55"/>
    <w:rsid w:val="00253FFB"/>
    <w:rsid w:val="0025468A"/>
    <w:rsid w:val="00282BBA"/>
    <w:rsid w:val="0028447E"/>
    <w:rsid w:val="00285674"/>
    <w:rsid w:val="00287A81"/>
    <w:rsid w:val="00287B1B"/>
    <w:rsid w:val="00291F9F"/>
    <w:rsid w:val="00295900"/>
    <w:rsid w:val="002A0DC9"/>
    <w:rsid w:val="002B0B19"/>
    <w:rsid w:val="002B53DF"/>
    <w:rsid w:val="002C0DC4"/>
    <w:rsid w:val="002C4140"/>
    <w:rsid w:val="002E41DB"/>
    <w:rsid w:val="002F491D"/>
    <w:rsid w:val="0030057F"/>
    <w:rsid w:val="00306BF8"/>
    <w:rsid w:val="003337D9"/>
    <w:rsid w:val="00335641"/>
    <w:rsid w:val="003357CF"/>
    <w:rsid w:val="00341E55"/>
    <w:rsid w:val="00350375"/>
    <w:rsid w:val="003603DC"/>
    <w:rsid w:val="0036429A"/>
    <w:rsid w:val="00365CC2"/>
    <w:rsid w:val="00370BB6"/>
    <w:rsid w:val="00372D1B"/>
    <w:rsid w:val="00373F0B"/>
    <w:rsid w:val="00377D6D"/>
    <w:rsid w:val="00383CF1"/>
    <w:rsid w:val="00396811"/>
    <w:rsid w:val="003A0E12"/>
    <w:rsid w:val="003A4A7D"/>
    <w:rsid w:val="003A6150"/>
    <w:rsid w:val="003C4CAA"/>
    <w:rsid w:val="003D3B30"/>
    <w:rsid w:val="003E144C"/>
    <w:rsid w:val="003E1C5B"/>
    <w:rsid w:val="003E3E58"/>
    <w:rsid w:val="0040028A"/>
    <w:rsid w:val="00414894"/>
    <w:rsid w:val="00417635"/>
    <w:rsid w:val="00421CAA"/>
    <w:rsid w:val="004245AB"/>
    <w:rsid w:val="004309B1"/>
    <w:rsid w:val="004309EF"/>
    <w:rsid w:val="004316C1"/>
    <w:rsid w:val="004437A1"/>
    <w:rsid w:val="00443C17"/>
    <w:rsid w:val="0044551D"/>
    <w:rsid w:val="00450118"/>
    <w:rsid w:val="00460129"/>
    <w:rsid w:val="00464DEF"/>
    <w:rsid w:val="0048093C"/>
    <w:rsid w:val="004A1358"/>
    <w:rsid w:val="004A2A09"/>
    <w:rsid w:val="004C2697"/>
    <w:rsid w:val="004D79F2"/>
    <w:rsid w:val="004F5CCF"/>
    <w:rsid w:val="00523B5D"/>
    <w:rsid w:val="00533D91"/>
    <w:rsid w:val="00533DF3"/>
    <w:rsid w:val="00536A66"/>
    <w:rsid w:val="005400F2"/>
    <w:rsid w:val="00544189"/>
    <w:rsid w:val="005603DA"/>
    <w:rsid w:val="00561EEC"/>
    <w:rsid w:val="005711E3"/>
    <w:rsid w:val="005829BF"/>
    <w:rsid w:val="00590C65"/>
    <w:rsid w:val="005943EE"/>
    <w:rsid w:val="005A5679"/>
    <w:rsid w:val="005C6FF3"/>
    <w:rsid w:val="005E05CF"/>
    <w:rsid w:val="005E3E2A"/>
    <w:rsid w:val="005E4FD4"/>
    <w:rsid w:val="005F524E"/>
    <w:rsid w:val="00603DC0"/>
    <w:rsid w:val="00605E0C"/>
    <w:rsid w:val="00606AF9"/>
    <w:rsid w:val="00607AED"/>
    <w:rsid w:val="00613C71"/>
    <w:rsid w:val="0063386B"/>
    <w:rsid w:val="00634B91"/>
    <w:rsid w:val="00653B31"/>
    <w:rsid w:val="0067763D"/>
    <w:rsid w:val="00677821"/>
    <w:rsid w:val="00682250"/>
    <w:rsid w:val="00685A4B"/>
    <w:rsid w:val="00686168"/>
    <w:rsid w:val="00694E6E"/>
    <w:rsid w:val="006B2599"/>
    <w:rsid w:val="006B4F8E"/>
    <w:rsid w:val="006B6498"/>
    <w:rsid w:val="006C162D"/>
    <w:rsid w:val="006C7DD4"/>
    <w:rsid w:val="006D2D30"/>
    <w:rsid w:val="006E5F29"/>
    <w:rsid w:val="006E776E"/>
    <w:rsid w:val="006F58F5"/>
    <w:rsid w:val="006F70A9"/>
    <w:rsid w:val="00706CFB"/>
    <w:rsid w:val="00715B87"/>
    <w:rsid w:val="007261F0"/>
    <w:rsid w:val="007269CF"/>
    <w:rsid w:val="0074013A"/>
    <w:rsid w:val="007426CE"/>
    <w:rsid w:val="00763ECA"/>
    <w:rsid w:val="00764D92"/>
    <w:rsid w:val="00771CFE"/>
    <w:rsid w:val="00790535"/>
    <w:rsid w:val="00795D23"/>
    <w:rsid w:val="00796651"/>
    <w:rsid w:val="007A0F65"/>
    <w:rsid w:val="007A2EB2"/>
    <w:rsid w:val="007A4E36"/>
    <w:rsid w:val="007A5382"/>
    <w:rsid w:val="007B00FF"/>
    <w:rsid w:val="007B263E"/>
    <w:rsid w:val="007B4FD7"/>
    <w:rsid w:val="007C6038"/>
    <w:rsid w:val="007D05D1"/>
    <w:rsid w:val="007E31BD"/>
    <w:rsid w:val="008002AE"/>
    <w:rsid w:val="00806B0D"/>
    <w:rsid w:val="008235B9"/>
    <w:rsid w:val="00825B07"/>
    <w:rsid w:val="00834878"/>
    <w:rsid w:val="008430AC"/>
    <w:rsid w:val="00846166"/>
    <w:rsid w:val="00850EFF"/>
    <w:rsid w:val="008542F5"/>
    <w:rsid w:val="00871321"/>
    <w:rsid w:val="00885414"/>
    <w:rsid w:val="008B43D4"/>
    <w:rsid w:val="008B6903"/>
    <w:rsid w:val="008C2B2B"/>
    <w:rsid w:val="008C3B28"/>
    <w:rsid w:val="008D3324"/>
    <w:rsid w:val="008D35B2"/>
    <w:rsid w:val="008D7C2A"/>
    <w:rsid w:val="008E2450"/>
    <w:rsid w:val="008E48F6"/>
    <w:rsid w:val="00902E4E"/>
    <w:rsid w:val="00907CF7"/>
    <w:rsid w:val="00912D30"/>
    <w:rsid w:val="0091552A"/>
    <w:rsid w:val="009169FC"/>
    <w:rsid w:val="009422EF"/>
    <w:rsid w:val="00951EC5"/>
    <w:rsid w:val="00955003"/>
    <w:rsid w:val="00955349"/>
    <w:rsid w:val="00970CCD"/>
    <w:rsid w:val="009B015E"/>
    <w:rsid w:val="009B0BBC"/>
    <w:rsid w:val="009B44D2"/>
    <w:rsid w:val="009C0A4E"/>
    <w:rsid w:val="009C1EA2"/>
    <w:rsid w:val="009D38BA"/>
    <w:rsid w:val="009D449C"/>
    <w:rsid w:val="009D4E05"/>
    <w:rsid w:val="009F1EDC"/>
    <w:rsid w:val="00A0334D"/>
    <w:rsid w:val="00A20974"/>
    <w:rsid w:val="00A27B11"/>
    <w:rsid w:val="00A32ED5"/>
    <w:rsid w:val="00A337F4"/>
    <w:rsid w:val="00A404BC"/>
    <w:rsid w:val="00A4337C"/>
    <w:rsid w:val="00A5674C"/>
    <w:rsid w:val="00A73B82"/>
    <w:rsid w:val="00A83BA5"/>
    <w:rsid w:val="00A9129B"/>
    <w:rsid w:val="00A951F4"/>
    <w:rsid w:val="00AA04A0"/>
    <w:rsid w:val="00AA159A"/>
    <w:rsid w:val="00AA1927"/>
    <w:rsid w:val="00AA2446"/>
    <w:rsid w:val="00AA3B0C"/>
    <w:rsid w:val="00AB1AFC"/>
    <w:rsid w:val="00AB2355"/>
    <w:rsid w:val="00AE118B"/>
    <w:rsid w:val="00AE4739"/>
    <w:rsid w:val="00AE6A06"/>
    <w:rsid w:val="00AF07AF"/>
    <w:rsid w:val="00B00217"/>
    <w:rsid w:val="00B154C2"/>
    <w:rsid w:val="00B22B70"/>
    <w:rsid w:val="00B30512"/>
    <w:rsid w:val="00B37555"/>
    <w:rsid w:val="00B606F2"/>
    <w:rsid w:val="00B648C7"/>
    <w:rsid w:val="00B667FB"/>
    <w:rsid w:val="00B72C5A"/>
    <w:rsid w:val="00B731A2"/>
    <w:rsid w:val="00B77D34"/>
    <w:rsid w:val="00B922C7"/>
    <w:rsid w:val="00B92545"/>
    <w:rsid w:val="00BA6186"/>
    <w:rsid w:val="00BA6AC2"/>
    <w:rsid w:val="00BB2B41"/>
    <w:rsid w:val="00BB2C9D"/>
    <w:rsid w:val="00BD11B1"/>
    <w:rsid w:val="00BE1895"/>
    <w:rsid w:val="00C05431"/>
    <w:rsid w:val="00C079AA"/>
    <w:rsid w:val="00C147BE"/>
    <w:rsid w:val="00C26534"/>
    <w:rsid w:val="00C4245B"/>
    <w:rsid w:val="00C445E3"/>
    <w:rsid w:val="00C5162D"/>
    <w:rsid w:val="00C533B8"/>
    <w:rsid w:val="00C622AA"/>
    <w:rsid w:val="00C67263"/>
    <w:rsid w:val="00C67CA8"/>
    <w:rsid w:val="00C7055E"/>
    <w:rsid w:val="00C76E7E"/>
    <w:rsid w:val="00C87F8D"/>
    <w:rsid w:val="00CC5522"/>
    <w:rsid w:val="00CE1E23"/>
    <w:rsid w:val="00CF1FDC"/>
    <w:rsid w:val="00CF7564"/>
    <w:rsid w:val="00CF767A"/>
    <w:rsid w:val="00D02A56"/>
    <w:rsid w:val="00D04859"/>
    <w:rsid w:val="00D04C5D"/>
    <w:rsid w:val="00D213D2"/>
    <w:rsid w:val="00D22345"/>
    <w:rsid w:val="00D23981"/>
    <w:rsid w:val="00D26E55"/>
    <w:rsid w:val="00D41AB0"/>
    <w:rsid w:val="00D5165B"/>
    <w:rsid w:val="00D568C2"/>
    <w:rsid w:val="00D70081"/>
    <w:rsid w:val="00D76714"/>
    <w:rsid w:val="00D769D7"/>
    <w:rsid w:val="00D80FF1"/>
    <w:rsid w:val="00D96571"/>
    <w:rsid w:val="00DA6CF3"/>
    <w:rsid w:val="00DB04D0"/>
    <w:rsid w:val="00DB5185"/>
    <w:rsid w:val="00DB5F66"/>
    <w:rsid w:val="00DB6BF0"/>
    <w:rsid w:val="00DC5D48"/>
    <w:rsid w:val="00DD11FA"/>
    <w:rsid w:val="00DD35F9"/>
    <w:rsid w:val="00E04412"/>
    <w:rsid w:val="00E1704A"/>
    <w:rsid w:val="00E25C4C"/>
    <w:rsid w:val="00E27375"/>
    <w:rsid w:val="00E31908"/>
    <w:rsid w:val="00E34FCF"/>
    <w:rsid w:val="00E46792"/>
    <w:rsid w:val="00E54980"/>
    <w:rsid w:val="00E653E9"/>
    <w:rsid w:val="00E778A1"/>
    <w:rsid w:val="00E804CD"/>
    <w:rsid w:val="00E824B5"/>
    <w:rsid w:val="00E947AE"/>
    <w:rsid w:val="00E95AC1"/>
    <w:rsid w:val="00E95E40"/>
    <w:rsid w:val="00EA022D"/>
    <w:rsid w:val="00EA21ED"/>
    <w:rsid w:val="00EA4AA8"/>
    <w:rsid w:val="00EB4606"/>
    <w:rsid w:val="00ED1EB1"/>
    <w:rsid w:val="00EE3056"/>
    <w:rsid w:val="00EF150D"/>
    <w:rsid w:val="00F16C05"/>
    <w:rsid w:val="00F3543B"/>
    <w:rsid w:val="00F37AA9"/>
    <w:rsid w:val="00F56FB6"/>
    <w:rsid w:val="00F66D24"/>
    <w:rsid w:val="00F67CC0"/>
    <w:rsid w:val="00F67F5C"/>
    <w:rsid w:val="00F707E6"/>
    <w:rsid w:val="00F70A49"/>
    <w:rsid w:val="00F724D4"/>
    <w:rsid w:val="00F96DE3"/>
    <w:rsid w:val="00F96F74"/>
    <w:rsid w:val="00FA0861"/>
    <w:rsid w:val="00FA3852"/>
    <w:rsid w:val="00FB2091"/>
    <w:rsid w:val="00FC009B"/>
    <w:rsid w:val="00FC62E1"/>
    <w:rsid w:val="00FE3A30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E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E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159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E41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41DB"/>
    <w:pPr>
      <w:ind w:left="720"/>
    </w:pPr>
  </w:style>
  <w:style w:type="character" w:customStyle="1" w:styleId="CharChar2">
    <w:name w:val="Char Char2"/>
    <w:basedOn w:val="DefaultParagraphFont"/>
    <w:uiPriority w:val="99"/>
    <w:rsid w:val="00FB2091"/>
    <w:rPr>
      <w:rFonts w:cs="Times New Roman"/>
    </w:rPr>
  </w:style>
  <w:style w:type="paragraph" w:styleId="NormalWeb">
    <w:name w:val="Normal (Web)"/>
    <w:basedOn w:val="Normal"/>
    <w:uiPriority w:val="99"/>
    <w:rsid w:val="006778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csiszi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749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subject/>
  <dc:creator>ASUS x54c_01</dc:creator>
  <cp:keywords/>
  <dc:description/>
  <cp:lastModifiedBy>dell</cp:lastModifiedBy>
  <cp:revision>4</cp:revision>
  <cp:lastPrinted>2021-12-21T10:43:00Z</cp:lastPrinted>
  <dcterms:created xsi:type="dcterms:W3CDTF">2023-03-10T11:45:00Z</dcterms:created>
  <dcterms:modified xsi:type="dcterms:W3CDTF">2023-05-02T09:15:00Z</dcterms:modified>
</cp:coreProperties>
</file>